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6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2BC" w:rsidRPr="00D74BAD" w:rsidRDefault="005106E3" w:rsidP="00E7082C">
      <w:pPr>
        <w:pStyle w:val="Name"/>
        <w:pBdr>
          <w:top w:val="single" w:sz="4" w:space="10" w:color="7E97AD" w:themeColor="accent1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555"/>
          <w:tab w:val="left" w:pos="8775"/>
        </w:tabs>
      </w:pPr>
      <w:sdt>
        <w:sdtPr>
          <w:rPr>
            <w:b/>
            <w:sz w:val="26"/>
            <w:szCs w:val="26"/>
          </w:rPr>
          <w:alias w:val="Your Name"/>
          <w:tag w:val=""/>
          <w:id w:val="1197042864"/>
          <w:placeholder>
            <w:docPart w:val="D1E66BFDE43D4D8BA96169A1AB233B7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 w:rsidR="00DC4D98" w:rsidRPr="00DC4D98">
            <w:rPr>
              <w:b/>
              <w:sz w:val="26"/>
              <w:szCs w:val="26"/>
            </w:rPr>
            <w:t xml:space="preserve">Bianca Moore </w:t>
          </w:r>
        </w:sdtContent>
      </w:sdt>
    </w:p>
    <w:tbl>
      <w:tblPr>
        <w:tblStyle w:val="ResumeTable"/>
        <w:tblW w:w="4567" w:type="pct"/>
        <w:tblLook w:val="04A0"/>
      </w:tblPr>
      <w:tblGrid>
        <w:gridCol w:w="1624"/>
        <w:gridCol w:w="431"/>
        <w:gridCol w:w="7152"/>
      </w:tblGrid>
      <w:tr w:rsidR="002C42BC" w:rsidTr="00E7082C">
        <w:trPr>
          <w:trHeight w:val="414"/>
        </w:trPr>
        <w:tc>
          <w:tcPr>
            <w:tcW w:w="1624" w:type="dxa"/>
          </w:tcPr>
          <w:p w:rsidR="002C42BC" w:rsidRDefault="00414819">
            <w:pPr>
              <w:pStyle w:val="Heading1"/>
            </w:pPr>
            <w:r>
              <w:t>Objective</w:t>
            </w:r>
          </w:p>
        </w:tc>
        <w:tc>
          <w:tcPr>
            <w:tcW w:w="431" w:type="dxa"/>
          </w:tcPr>
          <w:p w:rsidR="002C42BC" w:rsidRPr="000C0B66" w:rsidRDefault="002C42BC">
            <w:pPr>
              <w:rPr>
                <w:sz w:val="18"/>
                <w:szCs w:val="18"/>
              </w:rPr>
            </w:pPr>
          </w:p>
        </w:tc>
        <w:tc>
          <w:tcPr>
            <w:tcW w:w="7152" w:type="dxa"/>
          </w:tcPr>
          <w:p w:rsidR="002C42BC" w:rsidRPr="000C0B66" w:rsidRDefault="00282DA2" w:rsidP="00282DA2">
            <w:pPr>
              <w:pStyle w:val="ResumeText"/>
              <w:rPr>
                <w:sz w:val="18"/>
                <w:szCs w:val="18"/>
              </w:rPr>
            </w:pPr>
            <w:r w:rsidRPr="000C0B66">
              <w:rPr>
                <w:sz w:val="18"/>
                <w:szCs w:val="18"/>
              </w:rPr>
              <w:t xml:space="preserve">To obtain an English teaching position within grades 6-12 </w:t>
            </w:r>
          </w:p>
        </w:tc>
      </w:tr>
      <w:tr w:rsidR="002C42BC" w:rsidTr="00D74BAD">
        <w:trPr>
          <w:trHeight w:val="3735"/>
        </w:trPr>
        <w:tc>
          <w:tcPr>
            <w:tcW w:w="1624" w:type="dxa"/>
          </w:tcPr>
          <w:p w:rsidR="002C42BC" w:rsidRDefault="003B6D6D">
            <w:pPr>
              <w:pStyle w:val="Heading1"/>
            </w:pPr>
            <w:r>
              <w:t>experience</w:t>
            </w:r>
          </w:p>
        </w:tc>
        <w:tc>
          <w:tcPr>
            <w:tcW w:w="431" w:type="dxa"/>
          </w:tcPr>
          <w:p w:rsidR="002C42BC" w:rsidRPr="00D74BAD" w:rsidRDefault="002C42BC">
            <w:pPr>
              <w:rPr>
                <w:sz w:val="19"/>
                <w:szCs w:val="19"/>
              </w:rPr>
            </w:pPr>
          </w:p>
        </w:tc>
        <w:tc>
          <w:tcPr>
            <w:tcW w:w="7152" w:type="dxa"/>
          </w:tcPr>
          <w:p w:rsidR="000C0B66" w:rsidRPr="000C0B66" w:rsidRDefault="000C0B66" w:rsidP="00D74BAD">
            <w:pPr>
              <w:pStyle w:val="ResumeText"/>
              <w:spacing w:line="240" w:lineRule="auto"/>
              <w:rPr>
                <w:b/>
                <w:sz w:val="18"/>
                <w:szCs w:val="18"/>
              </w:rPr>
            </w:pPr>
            <w:r w:rsidRPr="000C0B66">
              <w:rPr>
                <w:b/>
                <w:sz w:val="18"/>
                <w:szCs w:val="18"/>
              </w:rPr>
              <w:t xml:space="preserve">Clinical Experience  - </w:t>
            </w:r>
            <w:r w:rsidR="00E7082C">
              <w:rPr>
                <w:b/>
                <w:sz w:val="18"/>
                <w:szCs w:val="18"/>
              </w:rPr>
              <w:t xml:space="preserve">Student Intern- McAdory High &amp; </w:t>
            </w:r>
            <w:r w:rsidRPr="000C0B66">
              <w:rPr>
                <w:b/>
                <w:sz w:val="18"/>
                <w:szCs w:val="18"/>
              </w:rPr>
              <w:t>Middle Schools</w:t>
            </w:r>
          </w:p>
          <w:p w:rsidR="000C0B66" w:rsidRPr="000C0B66" w:rsidRDefault="000C0B66" w:rsidP="00D74BAD">
            <w:pPr>
              <w:pStyle w:val="ResumeText"/>
              <w:spacing w:line="240" w:lineRule="auto"/>
              <w:rPr>
                <w:sz w:val="18"/>
                <w:szCs w:val="18"/>
              </w:rPr>
            </w:pPr>
            <w:r w:rsidRPr="000C0B66">
              <w:rPr>
                <w:sz w:val="18"/>
                <w:szCs w:val="18"/>
              </w:rPr>
              <w:t xml:space="preserve">Jan. 2013-April 2013 </w:t>
            </w:r>
          </w:p>
          <w:p w:rsidR="000C0B66" w:rsidRPr="000C0B66" w:rsidRDefault="00E7082C" w:rsidP="00D74BAD">
            <w:pPr>
              <w:pStyle w:val="ResumeTex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C0B66" w:rsidRPr="000C0B66">
              <w:rPr>
                <w:sz w:val="18"/>
                <w:szCs w:val="18"/>
              </w:rPr>
              <w:t>Taught</w:t>
            </w:r>
            <w:r w:rsidR="00DC4D98">
              <w:rPr>
                <w:sz w:val="18"/>
                <w:szCs w:val="18"/>
              </w:rPr>
              <w:t xml:space="preserve">  lessons for 7</w:t>
            </w:r>
            <w:r w:rsidR="00DC4D98" w:rsidRPr="00DC4D98">
              <w:rPr>
                <w:sz w:val="18"/>
                <w:szCs w:val="18"/>
                <w:vertAlign w:val="superscript"/>
              </w:rPr>
              <w:t>th</w:t>
            </w:r>
            <w:r w:rsidR="00DC4D98">
              <w:rPr>
                <w:sz w:val="18"/>
                <w:szCs w:val="18"/>
              </w:rPr>
              <w:t>, 11</w:t>
            </w:r>
            <w:r w:rsidR="00DC4D98" w:rsidRPr="00DC4D98">
              <w:rPr>
                <w:sz w:val="18"/>
                <w:szCs w:val="18"/>
                <w:vertAlign w:val="superscript"/>
              </w:rPr>
              <w:t>th</w:t>
            </w:r>
            <w:r w:rsidR="00DC4D98">
              <w:rPr>
                <w:sz w:val="18"/>
                <w:szCs w:val="18"/>
              </w:rPr>
              <w:t xml:space="preserve">, and 12 grade students </w:t>
            </w:r>
          </w:p>
          <w:p w:rsidR="000C0B66" w:rsidRPr="000C0B66" w:rsidRDefault="000C0B66" w:rsidP="00D74BAD">
            <w:pPr>
              <w:pStyle w:val="ResumeText"/>
              <w:spacing w:line="240" w:lineRule="auto"/>
              <w:rPr>
                <w:sz w:val="18"/>
                <w:szCs w:val="18"/>
              </w:rPr>
            </w:pPr>
          </w:p>
          <w:p w:rsidR="002C42BC" w:rsidRPr="000C0B66" w:rsidRDefault="003B6D6D" w:rsidP="00D74BAD">
            <w:pPr>
              <w:pStyle w:val="ResumeText"/>
              <w:spacing w:line="240" w:lineRule="auto"/>
              <w:rPr>
                <w:b/>
                <w:sz w:val="18"/>
                <w:szCs w:val="18"/>
              </w:rPr>
            </w:pPr>
            <w:r w:rsidRPr="000C0B66">
              <w:rPr>
                <w:b/>
                <w:sz w:val="18"/>
                <w:szCs w:val="18"/>
              </w:rPr>
              <w:t>Academic Success Coach</w:t>
            </w:r>
            <w:r w:rsidRPr="000C0B66">
              <w:rPr>
                <w:sz w:val="18"/>
                <w:szCs w:val="18"/>
              </w:rPr>
              <w:t xml:space="preserve"> – Miles College </w:t>
            </w:r>
          </w:p>
          <w:p w:rsidR="003B6D6D" w:rsidRPr="000C0B66" w:rsidRDefault="003B6D6D" w:rsidP="00D74BAD">
            <w:pPr>
              <w:pStyle w:val="ResumeText"/>
              <w:spacing w:line="240" w:lineRule="auto"/>
              <w:rPr>
                <w:sz w:val="18"/>
                <w:szCs w:val="18"/>
              </w:rPr>
            </w:pPr>
            <w:r w:rsidRPr="000C0B66">
              <w:rPr>
                <w:sz w:val="18"/>
                <w:szCs w:val="18"/>
              </w:rPr>
              <w:t xml:space="preserve">Sep. 2012-Present </w:t>
            </w:r>
          </w:p>
          <w:p w:rsidR="003B6D6D" w:rsidRPr="000C0B66" w:rsidRDefault="00794EB3" w:rsidP="00D74BAD">
            <w:pPr>
              <w:pStyle w:val="ResumeText"/>
              <w:spacing w:line="240" w:lineRule="auto"/>
              <w:rPr>
                <w:sz w:val="18"/>
                <w:szCs w:val="18"/>
              </w:rPr>
            </w:pPr>
            <w:r w:rsidRPr="000C0B66">
              <w:rPr>
                <w:sz w:val="18"/>
                <w:szCs w:val="18"/>
              </w:rPr>
              <w:t xml:space="preserve">Tutors and mentors college freshmen and struggling students in reading and remedial grammar </w:t>
            </w:r>
          </w:p>
          <w:p w:rsidR="00794EB3" w:rsidRPr="000C0B66" w:rsidRDefault="00794EB3" w:rsidP="00D74BAD">
            <w:pPr>
              <w:pStyle w:val="ResumeText"/>
              <w:spacing w:line="240" w:lineRule="auto"/>
              <w:rPr>
                <w:sz w:val="18"/>
                <w:szCs w:val="18"/>
              </w:rPr>
            </w:pPr>
          </w:p>
          <w:p w:rsidR="00794EB3" w:rsidRPr="000C0B66" w:rsidRDefault="00794EB3" w:rsidP="00D74BAD">
            <w:pPr>
              <w:pStyle w:val="ResumeText"/>
              <w:spacing w:line="240" w:lineRule="auto"/>
              <w:rPr>
                <w:sz w:val="18"/>
                <w:szCs w:val="18"/>
              </w:rPr>
            </w:pPr>
            <w:r w:rsidRPr="000C0B66">
              <w:rPr>
                <w:b/>
                <w:sz w:val="18"/>
                <w:szCs w:val="18"/>
              </w:rPr>
              <w:t xml:space="preserve">Radio Operator – </w:t>
            </w:r>
            <w:r w:rsidRPr="000C0B66">
              <w:rPr>
                <w:sz w:val="18"/>
                <w:szCs w:val="18"/>
              </w:rPr>
              <w:t xml:space="preserve">WJUS Radio Station </w:t>
            </w:r>
          </w:p>
          <w:p w:rsidR="00323061" w:rsidRPr="000C0B66" w:rsidRDefault="00323061" w:rsidP="00D74BAD">
            <w:pPr>
              <w:pStyle w:val="ResumeText"/>
              <w:spacing w:line="240" w:lineRule="auto"/>
              <w:rPr>
                <w:sz w:val="18"/>
                <w:szCs w:val="18"/>
              </w:rPr>
            </w:pPr>
            <w:r w:rsidRPr="000C0B66">
              <w:rPr>
                <w:sz w:val="18"/>
                <w:szCs w:val="18"/>
              </w:rPr>
              <w:t>Aug. 2008-Dec. 2012</w:t>
            </w:r>
          </w:p>
          <w:p w:rsidR="00323061" w:rsidRPr="000C0B66" w:rsidRDefault="00323061" w:rsidP="00D74BAD">
            <w:pPr>
              <w:pStyle w:val="ResumeText"/>
              <w:spacing w:line="240" w:lineRule="auto"/>
              <w:rPr>
                <w:sz w:val="18"/>
                <w:szCs w:val="18"/>
              </w:rPr>
            </w:pPr>
            <w:r w:rsidRPr="000C0B66">
              <w:rPr>
                <w:sz w:val="18"/>
                <w:szCs w:val="18"/>
              </w:rPr>
              <w:t xml:space="preserve">Operated a local radio station for a small town listening audience during off times from college. Job included production, hiring, new staff, and assisting the owner in any way needed. </w:t>
            </w:r>
          </w:p>
          <w:p w:rsidR="00323061" w:rsidRPr="000C0B66" w:rsidRDefault="00323061" w:rsidP="00D74BAD">
            <w:pPr>
              <w:pStyle w:val="ResumeText"/>
              <w:spacing w:line="240" w:lineRule="auto"/>
              <w:rPr>
                <w:sz w:val="18"/>
                <w:szCs w:val="18"/>
              </w:rPr>
            </w:pPr>
          </w:p>
          <w:p w:rsidR="00323061" w:rsidRPr="000C0B66" w:rsidRDefault="00323061" w:rsidP="00D74BAD">
            <w:pPr>
              <w:pStyle w:val="ResumeText"/>
              <w:spacing w:line="240" w:lineRule="auto"/>
              <w:rPr>
                <w:sz w:val="18"/>
                <w:szCs w:val="18"/>
              </w:rPr>
            </w:pPr>
            <w:r w:rsidRPr="000C0B66">
              <w:rPr>
                <w:b/>
                <w:sz w:val="18"/>
                <w:szCs w:val="18"/>
              </w:rPr>
              <w:t>Servant Leader Intern</w:t>
            </w:r>
            <w:r w:rsidRPr="000C0B66">
              <w:rPr>
                <w:sz w:val="18"/>
                <w:szCs w:val="18"/>
              </w:rPr>
              <w:t xml:space="preserve"> – Freedom School –Incorporated Angels </w:t>
            </w:r>
          </w:p>
          <w:p w:rsidR="00323061" w:rsidRPr="000C0B66" w:rsidRDefault="00E147AE" w:rsidP="00D74BAD">
            <w:pPr>
              <w:pStyle w:val="ResumeText"/>
              <w:spacing w:line="240" w:lineRule="auto"/>
              <w:rPr>
                <w:sz w:val="18"/>
                <w:szCs w:val="18"/>
              </w:rPr>
            </w:pPr>
            <w:r w:rsidRPr="000C0B66">
              <w:rPr>
                <w:sz w:val="18"/>
                <w:szCs w:val="18"/>
              </w:rPr>
              <w:t xml:space="preserve">Summer 2011 &amp; Sumer 2012 </w:t>
            </w:r>
          </w:p>
          <w:p w:rsidR="00794EB3" w:rsidRPr="00D74BAD" w:rsidRDefault="00E147AE" w:rsidP="00D74BAD">
            <w:pPr>
              <w:pStyle w:val="ResumeText"/>
              <w:spacing w:line="240" w:lineRule="auto"/>
              <w:rPr>
                <w:sz w:val="19"/>
                <w:szCs w:val="19"/>
              </w:rPr>
            </w:pPr>
            <w:r w:rsidRPr="000C0B66">
              <w:rPr>
                <w:sz w:val="18"/>
                <w:szCs w:val="18"/>
              </w:rPr>
              <w:t>Taught at summer literacy camp for two consecutive summers; specifically with 5-7 year olds and 17-19 year olds</w:t>
            </w:r>
            <w:r w:rsidRPr="00D74BAD">
              <w:rPr>
                <w:sz w:val="19"/>
                <w:szCs w:val="19"/>
              </w:rPr>
              <w:t xml:space="preserve"> </w:t>
            </w:r>
          </w:p>
        </w:tc>
      </w:tr>
      <w:tr w:rsidR="002C42BC" w:rsidTr="00D74BAD">
        <w:trPr>
          <w:trHeight w:val="1583"/>
        </w:trPr>
        <w:tc>
          <w:tcPr>
            <w:tcW w:w="1624" w:type="dxa"/>
          </w:tcPr>
          <w:p w:rsidR="002C42BC" w:rsidRDefault="00414819">
            <w:pPr>
              <w:pStyle w:val="Heading1"/>
            </w:pPr>
            <w:r>
              <w:t>E</w:t>
            </w:r>
            <w:r w:rsidR="00E147AE">
              <w:t>ducation</w:t>
            </w:r>
          </w:p>
        </w:tc>
        <w:tc>
          <w:tcPr>
            <w:tcW w:w="431" w:type="dxa"/>
          </w:tcPr>
          <w:p w:rsidR="002C42BC" w:rsidRPr="000C0B66" w:rsidRDefault="002C42BC">
            <w:pPr>
              <w:rPr>
                <w:b/>
                <w:sz w:val="18"/>
                <w:szCs w:val="18"/>
              </w:rPr>
            </w:pPr>
          </w:p>
        </w:tc>
        <w:tc>
          <w:tcPr>
            <w:tcW w:w="7152" w:type="dxa"/>
          </w:tcPr>
          <w:p w:rsidR="00E147AE" w:rsidRPr="000C0B66" w:rsidRDefault="000C0B66" w:rsidP="000C0B66">
            <w:pPr>
              <w:pStyle w:val="Heading2"/>
              <w:spacing w:line="240" w:lineRule="auto"/>
              <w:rPr>
                <w:sz w:val="18"/>
                <w:szCs w:val="18"/>
              </w:rPr>
            </w:pPr>
            <w:r w:rsidRPr="000C0B66">
              <w:rPr>
                <w:rFonts w:asciiTheme="minorHAnsi" w:eastAsiaTheme="minorEastAsia" w:hAnsiTheme="minorHAnsi" w:cstheme="minorBidi"/>
                <w:bCs w:val="0"/>
                <w:caps w:val="0"/>
                <w:color w:val="595959" w:themeColor="text1" w:themeTint="A6"/>
                <w:sz w:val="18"/>
                <w:szCs w:val="18"/>
              </w:rPr>
              <w:t>MILES COLLEGE</w:t>
            </w:r>
            <w:r w:rsidR="00487199" w:rsidRPr="000C0B66">
              <w:rPr>
                <w:rFonts w:asciiTheme="minorHAnsi" w:eastAsiaTheme="minorEastAsia" w:hAnsiTheme="minorHAnsi" w:cstheme="minorBidi"/>
                <w:bCs w:val="0"/>
                <w:caps w:val="0"/>
                <w:color w:val="595959" w:themeColor="text1" w:themeTint="A6"/>
                <w:sz w:val="18"/>
                <w:szCs w:val="18"/>
              </w:rPr>
              <w:t xml:space="preserve"> -</w:t>
            </w:r>
            <w:r w:rsidR="00E147AE" w:rsidRPr="000C0B66">
              <w:rPr>
                <w:rFonts w:asciiTheme="minorHAnsi" w:eastAsiaTheme="minorEastAsia" w:hAnsiTheme="minorHAnsi" w:cstheme="minorBidi"/>
                <w:bCs w:val="0"/>
                <w:caps w:val="0"/>
                <w:color w:val="595959" w:themeColor="text1" w:themeTint="A6"/>
                <w:sz w:val="18"/>
                <w:szCs w:val="18"/>
              </w:rPr>
              <w:t xml:space="preserve">Fairfield, AL – </w:t>
            </w:r>
            <w:r w:rsidR="00084D4D" w:rsidRPr="000C0B66">
              <w:rPr>
                <w:rFonts w:asciiTheme="minorHAnsi" w:eastAsiaTheme="minorEastAsia" w:hAnsiTheme="minorHAnsi" w:cstheme="minorBidi"/>
                <w:bCs w:val="0"/>
                <w:caps w:val="0"/>
                <w:color w:val="595959" w:themeColor="text1" w:themeTint="A6"/>
                <w:sz w:val="18"/>
                <w:szCs w:val="18"/>
              </w:rPr>
              <w:t xml:space="preserve">B.S. </w:t>
            </w:r>
            <w:r w:rsidR="00E147AE" w:rsidRPr="000C0B66">
              <w:rPr>
                <w:rFonts w:asciiTheme="minorHAnsi" w:eastAsiaTheme="minorEastAsia" w:hAnsiTheme="minorHAnsi" w:cstheme="minorBidi"/>
                <w:bCs w:val="0"/>
                <w:caps w:val="0"/>
                <w:color w:val="595959" w:themeColor="text1" w:themeTint="A6"/>
                <w:sz w:val="18"/>
                <w:szCs w:val="18"/>
              </w:rPr>
              <w:t xml:space="preserve">Secondary Education English/Language Arts </w:t>
            </w:r>
          </w:p>
          <w:p w:rsidR="00487199" w:rsidRPr="000C0B66" w:rsidRDefault="00E147AE" w:rsidP="000C0B66">
            <w:pPr>
              <w:spacing w:line="240" w:lineRule="auto"/>
              <w:rPr>
                <w:sz w:val="18"/>
                <w:szCs w:val="18"/>
              </w:rPr>
            </w:pPr>
            <w:r w:rsidRPr="000C0B66">
              <w:rPr>
                <w:sz w:val="18"/>
                <w:szCs w:val="18"/>
              </w:rPr>
              <w:t xml:space="preserve">Completion Date: May 2013 </w:t>
            </w:r>
            <w:r w:rsidR="00487199" w:rsidRPr="000C0B66">
              <w:rPr>
                <w:sz w:val="18"/>
                <w:szCs w:val="18"/>
              </w:rPr>
              <w:t xml:space="preserve">Current Cumulative </w:t>
            </w:r>
            <w:r w:rsidRPr="000C0B66">
              <w:rPr>
                <w:sz w:val="18"/>
                <w:szCs w:val="18"/>
              </w:rPr>
              <w:t xml:space="preserve">G.P.A. – 3.79 </w:t>
            </w:r>
          </w:p>
          <w:p w:rsidR="000419CC" w:rsidRPr="000C0B66" w:rsidRDefault="00487199" w:rsidP="000C0B66">
            <w:pPr>
              <w:spacing w:line="240" w:lineRule="auto"/>
              <w:rPr>
                <w:sz w:val="18"/>
                <w:szCs w:val="18"/>
              </w:rPr>
            </w:pPr>
            <w:r w:rsidRPr="000C0B66">
              <w:rPr>
                <w:b/>
                <w:sz w:val="18"/>
                <w:szCs w:val="18"/>
              </w:rPr>
              <w:t>FRANCIS MARION HIGH SCHOOL</w:t>
            </w:r>
            <w:r w:rsidRPr="000C0B66">
              <w:rPr>
                <w:sz w:val="18"/>
                <w:szCs w:val="18"/>
              </w:rPr>
              <w:t xml:space="preserve"> – Marion, AL </w:t>
            </w:r>
          </w:p>
          <w:p w:rsidR="00084D4D" w:rsidRPr="000C0B66" w:rsidRDefault="000419CC" w:rsidP="000C0B66">
            <w:pPr>
              <w:spacing w:line="240" w:lineRule="auto"/>
              <w:rPr>
                <w:sz w:val="18"/>
                <w:szCs w:val="18"/>
              </w:rPr>
            </w:pPr>
            <w:r w:rsidRPr="000C0B66">
              <w:rPr>
                <w:sz w:val="18"/>
                <w:szCs w:val="18"/>
              </w:rPr>
              <w:t xml:space="preserve">Salutatorian, Advanced Diploma </w:t>
            </w:r>
          </w:p>
          <w:p w:rsidR="002C42BC" w:rsidRPr="000C0B66" w:rsidRDefault="00084D4D" w:rsidP="000C0B66">
            <w:pPr>
              <w:spacing w:line="240" w:lineRule="auto"/>
              <w:rPr>
                <w:sz w:val="18"/>
                <w:szCs w:val="18"/>
              </w:rPr>
            </w:pPr>
            <w:r w:rsidRPr="000C0B66">
              <w:rPr>
                <w:b/>
                <w:sz w:val="18"/>
                <w:szCs w:val="18"/>
              </w:rPr>
              <w:t>MARION ELEMENTARY SCHOOL</w:t>
            </w:r>
            <w:r w:rsidRPr="000C0B66">
              <w:rPr>
                <w:sz w:val="18"/>
                <w:szCs w:val="18"/>
              </w:rPr>
              <w:t xml:space="preserve"> – Marion, AL </w:t>
            </w:r>
          </w:p>
        </w:tc>
      </w:tr>
      <w:tr w:rsidR="002C42BC" w:rsidTr="00D74BAD">
        <w:trPr>
          <w:trHeight w:val="747"/>
        </w:trPr>
        <w:tc>
          <w:tcPr>
            <w:tcW w:w="1624" w:type="dxa"/>
          </w:tcPr>
          <w:p w:rsidR="002C42BC" w:rsidRDefault="00084D4D">
            <w:pPr>
              <w:pStyle w:val="Heading1"/>
            </w:pPr>
            <w:r>
              <w:t xml:space="preserve">Leadership </w:t>
            </w:r>
          </w:p>
        </w:tc>
        <w:tc>
          <w:tcPr>
            <w:tcW w:w="431" w:type="dxa"/>
          </w:tcPr>
          <w:p w:rsidR="002C42BC" w:rsidRDefault="002C42BC" w:rsidP="00D74BAD">
            <w:pPr>
              <w:spacing w:line="240" w:lineRule="auto"/>
            </w:pPr>
          </w:p>
        </w:tc>
        <w:tc>
          <w:tcPr>
            <w:tcW w:w="7152" w:type="dxa"/>
          </w:tcPr>
          <w:p w:rsidR="00084D4D" w:rsidRPr="000C0B66" w:rsidRDefault="00084D4D" w:rsidP="00D74BAD">
            <w:pPr>
              <w:pStyle w:val="ResumeText"/>
              <w:spacing w:line="240" w:lineRule="auto"/>
              <w:rPr>
                <w:sz w:val="18"/>
                <w:szCs w:val="18"/>
              </w:rPr>
            </w:pPr>
            <w:r w:rsidRPr="000C0B66">
              <w:rPr>
                <w:sz w:val="18"/>
                <w:szCs w:val="18"/>
              </w:rPr>
              <w:t xml:space="preserve">2012-2013 Miss Miles College </w:t>
            </w:r>
          </w:p>
          <w:p w:rsidR="00084D4D" w:rsidRPr="000C0B66" w:rsidRDefault="00084D4D" w:rsidP="00D74BAD">
            <w:pPr>
              <w:pStyle w:val="ResumeText"/>
              <w:spacing w:line="240" w:lineRule="auto"/>
              <w:rPr>
                <w:sz w:val="18"/>
                <w:szCs w:val="18"/>
              </w:rPr>
            </w:pPr>
            <w:r w:rsidRPr="000C0B66">
              <w:rPr>
                <w:sz w:val="18"/>
                <w:szCs w:val="18"/>
              </w:rPr>
              <w:t xml:space="preserve">2011-2013 Honors Curriculum President </w:t>
            </w:r>
          </w:p>
          <w:p w:rsidR="002C42BC" w:rsidRDefault="00084D4D" w:rsidP="00D74BAD">
            <w:pPr>
              <w:pStyle w:val="ResumeText"/>
              <w:spacing w:line="240" w:lineRule="auto"/>
            </w:pPr>
            <w:r w:rsidRPr="000C0B66">
              <w:rPr>
                <w:sz w:val="18"/>
                <w:szCs w:val="18"/>
              </w:rPr>
              <w:t xml:space="preserve">2009 Senior Class </w:t>
            </w:r>
            <w:r w:rsidR="000C0B66" w:rsidRPr="000C0B66">
              <w:rPr>
                <w:sz w:val="18"/>
                <w:szCs w:val="18"/>
              </w:rPr>
              <w:t xml:space="preserve">and Student Government  Association President </w:t>
            </w:r>
          </w:p>
        </w:tc>
      </w:tr>
      <w:tr w:rsidR="002C42BC" w:rsidTr="000C0B66">
        <w:trPr>
          <w:trHeight w:val="16"/>
        </w:trPr>
        <w:tc>
          <w:tcPr>
            <w:tcW w:w="1624" w:type="dxa"/>
          </w:tcPr>
          <w:p w:rsidR="002C42BC" w:rsidRDefault="00084D4D">
            <w:pPr>
              <w:pStyle w:val="Heading1"/>
            </w:pPr>
            <w:r>
              <w:t xml:space="preserve">references </w:t>
            </w:r>
          </w:p>
        </w:tc>
        <w:tc>
          <w:tcPr>
            <w:tcW w:w="431" w:type="dxa"/>
          </w:tcPr>
          <w:p w:rsidR="002C42BC" w:rsidRDefault="002C42BC" w:rsidP="00D74BAD"/>
        </w:tc>
        <w:tc>
          <w:tcPr>
            <w:tcW w:w="7152" w:type="dxa"/>
          </w:tcPr>
          <w:p w:rsidR="00084D4D" w:rsidRPr="000C0B66" w:rsidRDefault="0039148C" w:rsidP="000C0B66">
            <w:pPr>
              <w:pStyle w:val="Heading2"/>
              <w:rPr>
                <w:sz w:val="19"/>
                <w:szCs w:val="19"/>
              </w:rPr>
            </w:pPr>
            <w:r w:rsidRPr="000C0B66">
              <w:rPr>
                <w:sz w:val="19"/>
                <w:szCs w:val="19"/>
              </w:rPr>
              <w:t>Dr. JOYCE WOOD</w:t>
            </w:r>
          </w:p>
          <w:p w:rsidR="00084D4D" w:rsidRPr="000C0B66" w:rsidRDefault="00084D4D" w:rsidP="000C0B66">
            <w:pPr>
              <w:pStyle w:val="ResumeText"/>
              <w:rPr>
                <w:sz w:val="19"/>
                <w:szCs w:val="19"/>
              </w:rPr>
            </w:pPr>
            <w:r w:rsidRPr="000C0B66">
              <w:rPr>
                <w:sz w:val="19"/>
                <w:szCs w:val="19"/>
              </w:rPr>
              <w:t>Miles College, Associate Dean of Academic Affairs</w:t>
            </w:r>
          </w:p>
          <w:p w:rsidR="00D74BAD" w:rsidRPr="000C0B66" w:rsidRDefault="00084D4D" w:rsidP="000C0B66">
            <w:pPr>
              <w:pStyle w:val="ResumeText"/>
              <w:rPr>
                <w:sz w:val="19"/>
                <w:szCs w:val="19"/>
              </w:rPr>
            </w:pPr>
            <w:r w:rsidRPr="000C0B66">
              <w:rPr>
                <w:sz w:val="19"/>
                <w:szCs w:val="19"/>
              </w:rPr>
              <w:t>P.O. Box 39800 Birmingham, AL 35208</w:t>
            </w:r>
          </w:p>
          <w:p w:rsidR="00084D4D" w:rsidRPr="000C0B66" w:rsidRDefault="00084D4D" w:rsidP="000C0B66">
            <w:pPr>
              <w:rPr>
                <w:rFonts w:eastAsiaTheme="minorEastAsia"/>
                <w:sz w:val="19"/>
                <w:szCs w:val="19"/>
              </w:rPr>
            </w:pPr>
            <w:r w:rsidRPr="000C0B66">
              <w:rPr>
                <w:sz w:val="19"/>
                <w:szCs w:val="19"/>
              </w:rPr>
              <w:t>205-929-1438</w:t>
            </w:r>
          </w:p>
          <w:p w:rsidR="0039148C" w:rsidRPr="000C0B66" w:rsidRDefault="0039148C" w:rsidP="004D7137">
            <w:pPr>
              <w:pStyle w:val="Heading2"/>
              <w:rPr>
                <w:sz w:val="19"/>
                <w:szCs w:val="19"/>
              </w:rPr>
            </w:pPr>
            <w:r w:rsidRPr="000C0B66">
              <w:rPr>
                <w:sz w:val="19"/>
                <w:szCs w:val="19"/>
              </w:rPr>
              <w:t>MRS. SUZANNE FREEMAN</w:t>
            </w:r>
          </w:p>
          <w:p w:rsidR="00D74BAD" w:rsidRPr="000C0B66" w:rsidRDefault="00D74BAD" w:rsidP="00D74BAD">
            <w:pPr>
              <w:pStyle w:val="ResumeText"/>
              <w:rPr>
                <w:sz w:val="19"/>
                <w:szCs w:val="19"/>
              </w:rPr>
            </w:pPr>
            <w:r w:rsidRPr="000C0B66">
              <w:rPr>
                <w:sz w:val="19"/>
                <w:szCs w:val="19"/>
              </w:rPr>
              <w:t>AP English Teacher at McAdory High School</w:t>
            </w:r>
          </w:p>
          <w:p w:rsidR="00D74BAD" w:rsidRPr="000C0B66" w:rsidRDefault="00D74BAD" w:rsidP="00D74BAD">
            <w:pPr>
              <w:pStyle w:val="ResumeText"/>
              <w:rPr>
                <w:sz w:val="19"/>
                <w:szCs w:val="19"/>
              </w:rPr>
            </w:pPr>
            <w:r w:rsidRPr="000C0B66">
              <w:rPr>
                <w:sz w:val="19"/>
                <w:szCs w:val="19"/>
              </w:rPr>
              <w:t xml:space="preserve">1210 Highland Gate Lane </w:t>
            </w:r>
          </w:p>
          <w:p w:rsidR="00A45618" w:rsidRPr="000C0B66" w:rsidRDefault="00D74BAD" w:rsidP="00D74BAD">
            <w:pPr>
              <w:pStyle w:val="ResumeText"/>
              <w:rPr>
                <w:sz w:val="19"/>
                <w:szCs w:val="19"/>
              </w:rPr>
            </w:pPr>
            <w:r w:rsidRPr="000C0B66">
              <w:rPr>
                <w:sz w:val="19"/>
                <w:szCs w:val="19"/>
              </w:rPr>
              <w:t>Birmingham, AL 35244</w:t>
            </w:r>
          </w:p>
          <w:p w:rsidR="00D74BAD" w:rsidRDefault="00D74BAD" w:rsidP="00D74BAD">
            <w:pPr>
              <w:pStyle w:val="ResumeText"/>
            </w:pPr>
            <w:r w:rsidRPr="000C0B66">
              <w:rPr>
                <w:sz w:val="19"/>
                <w:szCs w:val="19"/>
              </w:rPr>
              <w:t>205-965-8813</w:t>
            </w:r>
            <w:r>
              <w:t xml:space="preserve"> </w:t>
            </w:r>
          </w:p>
        </w:tc>
      </w:tr>
    </w:tbl>
    <w:p w:rsidR="002C42BC" w:rsidRPr="004D7137" w:rsidRDefault="002C42BC" w:rsidP="004D7137">
      <w:pPr>
        <w:tabs>
          <w:tab w:val="left" w:pos="1635"/>
        </w:tabs>
      </w:pPr>
    </w:p>
    <w:sectPr w:rsidR="002C42BC" w:rsidRPr="004D7137" w:rsidSect="00E36524">
      <w:footerReference w:type="default" r:id="rId9"/>
      <w:headerReference w:type="first" r:id="rId10"/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D9B" w:rsidRDefault="00874D9B">
      <w:pPr>
        <w:spacing w:before="0" w:after="0" w:line="240" w:lineRule="auto"/>
      </w:pPr>
      <w:r>
        <w:separator/>
      </w:r>
    </w:p>
  </w:endnote>
  <w:endnote w:type="continuationSeparator" w:id="0">
    <w:p w:rsidR="00874D9B" w:rsidRDefault="00874D9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2BC" w:rsidRDefault="00414819">
    <w:pPr>
      <w:pStyle w:val="Footer"/>
    </w:pPr>
    <w:r>
      <w:t xml:space="preserve">Page </w:t>
    </w:r>
    <w:r w:rsidR="005106E3">
      <w:fldChar w:fldCharType="begin"/>
    </w:r>
    <w:r>
      <w:instrText xml:space="preserve"> PAGE </w:instrText>
    </w:r>
    <w:r w:rsidR="005106E3">
      <w:fldChar w:fldCharType="separate"/>
    </w:r>
    <w:r w:rsidR="00DC4D98">
      <w:rPr>
        <w:noProof/>
      </w:rPr>
      <w:t>2</w:t>
    </w:r>
    <w:r w:rsidR="005106E3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D9B" w:rsidRDefault="00874D9B">
      <w:pPr>
        <w:spacing w:before="0" w:after="0" w:line="240" w:lineRule="auto"/>
      </w:pPr>
      <w:r>
        <w:separator/>
      </w:r>
    </w:p>
  </w:footnote>
  <w:footnote w:type="continuationSeparator" w:id="0">
    <w:p w:rsidR="00874D9B" w:rsidRDefault="00874D9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98" w:rsidRDefault="00DC4D98">
    <w:pPr>
      <w:pStyle w:val="Header"/>
    </w:pPr>
    <w:r>
      <w:t>P.O. Box 1202 Marion, AL 36756</w:t>
    </w:r>
    <w:r>
      <w:tab/>
    </w:r>
    <w:r>
      <w:tab/>
    </w:r>
    <w:r>
      <w:tab/>
      <w:t>334-224-5214</w:t>
    </w:r>
    <w:r>
      <w:tab/>
    </w:r>
    <w:r>
      <w:tab/>
    </w:r>
    <w:r>
      <w:tab/>
      <w:t>mooreblashae@gmail.com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E3533"/>
    <w:rsid w:val="000419CC"/>
    <w:rsid w:val="00084D4D"/>
    <w:rsid w:val="000C0B66"/>
    <w:rsid w:val="00282DA2"/>
    <w:rsid w:val="002C42BC"/>
    <w:rsid w:val="00323061"/>
    <w:rsid w:val="0039148C"/>
    <w:rsid w:val="003B6D6D"/>
    <w:rsid w:val="00414819"/>
    <w:rsid w:val="00487199"/>
    <w:rsid w:val="004D7137"/>
    <w:rsid w:val="005106E3"/>
    <w:rsid w:val="00794EB3"/>
    <w:rsid w:val="00874D9B"/>
    <w:rsid w:val="008E3533"/>
    <w:rsid w:val="00A45618"/>
    <w:rsid w:val="00CB4B3C"/>
    <w:rsid w:val="00D74BAD"/>
    <w:rsid w:val="00DC4D98"/>
    <w:rsid w:val="00E147AE"/>
    <w:rsid w:val="00E36524"/>
    <w:rsid w:val="00E7082C"/>
    <w:rsid w:val="00EC42EA"/>
    <w:rsid w:val="00FA6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footer" w:uiPriority="2"/>
    <w:lsdException w:name="caption" w:uiPriority="35" w:qFormat="1"/>
    <w:lsdException w:name="Title" w:uiPriority="10" w:unhideWhenUsed="0" w:qFormat="1"/>
    <w:lsdException w:name="Closing" w:uiPriority="8" w:qFormat="1"/>
    <w:lsdException w:name="Signature" w:uiPriority="8" w:qFormat="1"/>
    <w:lsdException w:name="Default Paragraph Font" w:uiPriority="1"/>
    <w:lsdException w:name="Subtitle" w:uiPriority="11" w:qFormat="1"/>
    <w:lsdException w:name="Salutation" w:uiPriority="8" w:qFormat="1"/>
    <w:lsdException w:name="Date" w:uiPriority="8" w:qFormat="1"/>
    <w:lsdException w:name="Strong" w:uiPriority="9" w:unhideWhenUsed="0" w:qFormat="1"/>
    <w:lsdException w:name="Emphasis" w:uiPriority="2" w:unhideWhenUsed="0" w:qFormat="1"/>
    <w:lsdException w:name="Table Grid" w:semiHidden="0" w:uiPriority="59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524"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rsid w:val="00E36524"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E36524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65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65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652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652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652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652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652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unhideWhenUsed/>
    <w:rsid w:val="00E36524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"/>
    <w:rsid w:val="00E36524"/>
    <w:rPr>
      <w:kern w:val="20"/>
    </w:rPr>
  </w:style>
  <w:style w:type="paragraph" w:styleId="Footer">
    <w:name w:val="footer"/>
    <w:basedOn w:val="Normal"/>
    <w:link w:val="FooterChar"/>
    <w:uiPriority w:val="2"/>
    <w:unhideWhenUsed/>
    <w:rsid w:val="00E36524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2"/>
    <w:rsid w:val="00E36524"/>
    <w:rPr>
      <w:kern w:val="20"/>
    </w:rPr>
  </w:style>
  <w:style w:type="paragraph" w:customStyle="1" w:styleId="ResumeText">
    <w:name w:val="Resume Text"/>
    <w:basedOn w:val="Normal"/>
    <w:qFormat/>
    <w:rsid w:val="00E36524"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sid w:val="00E36524"/>
    <w:rPr>
      <w:color w:val="808080"/>
    </w:rPr>
  </w:style>
  <w:style w:type="table" w:styleId="TableGrid">
    <w:name w:val="Table Grid"/>
    <w:basedOn w:val="TableNormal"/>
    <w:uiPriority w:val="59"/>
    <w:rsid w:val="00E36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E36524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1"/>
    <w:rsid w:val="00E36524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</w:rPr>
  </w:style>
  <w:style w:type="character" w:customStyle="1" w:styleId="Heading3Char">
    <w:name w:val="Heading 3 Char"/>
    <w:basedOn w:val="DefaultParagraphFont"/>
    <w:link w:val="Heading3"/>
    <w:uiPriority w:val="9"/>
    <w:rsid w:val="00E36524"/>
    <w:rPr>
      <w:rFonts w:asciiTheme="majorHAnsi" w:eastAsiaTheme="majorEastAsia" w:hAnsiTheme="majorHAnsi" w:cstheme="majorBidi"/>
      <w:b/>
      <w:bCs/>
      <w:color w:val="7E97AD" w:themeColor="accent1"/>
      <w:kern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6524"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6524"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6524"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6524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6524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6524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rsid w:val="00E36524"/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rsid w:val="00E36524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rsid w:val="00E36524"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eChar">
    <w:name w:val="Date Char"/>
    <w:basedOn w:val="DefaultParagraphFont"/>
    <w:link w:val="Date"/>
    <w:uiPriority w:val="8"/>
    <w:rsid w:val="00E36524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Recipient">
    <w:name w:val="Recipient"/>
    <w:basedOn w:val="Normal"/>
    <w:uiPriority w:val="8"/>
    <w:unhideWhenUsed/>
    <w:qFormat/>
    <w:rsid w:val="00E36524"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rsid w:val="00E36524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sid w:val="00E36524"/>
    <w:rPr>
      <w:kern w:val="20"/>
    </w:rPr>
  </w:style>
  <w:style w:type="paragraph" w:styleId="Closing">
    <w:name w:val="Closing"/>
    <w:basedOn w:val="Normal"/>
    <w:link w:val="ClosingChar"/>
    <w:uiPriority w:val="8"/>
    <w:unhideWhenUsed/>
    <w:qFormat/>
    <w:rsid w:val="00E36524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  <w:rsid w:val="00E36524"/>
    <w:rPr>
      <w:kern w:val="20"/>
    </w:rPr>
  </w:style>
  <w:style w:type="paragraph" w:styleId="Signature">
    <w:name w:val="Signature"/>
    <w:basedOn w:val="Normal"/>
    <w:link w:val="SignatureChar"/>
    <w:uiPriority w:val="8"/>
    <w:unhideWhenUsed/>
    <w:qFormat/>
    <w:rsid w:val="00E36524"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sid w:val="00E36524"/>
    <w:rPr>
      <w:b/>
      <w:bCs/>
      <w:kern w:val="20"/>
    </w:rPr>
  </w:style>
  <w:style w:type="character" w:styleId="Emphasis">
    <w:name w:val="Emphasis"/>
    <w:basedOn w:val="DefaultParagraphFont"/>
    <w:uiPriority w:val="2"/>
    <w:unhideWhenUsed/>
    <w:qFormat/>
    <w:rsid w:val="00E36524"/>
    <w:rPr>
      <w:color w:val="7E97AD" w:themeColor="accent1"/>
    </w:rPr>
  </w:style>
  <w:style w:type="paragraph" w:customStyle="1" w:styleId="ContactInfo">
    <w:name w:val="Contact Info"/>
    <w:basedOn w:val="Normal"/>
    <w:uiPriority w:val="2"/>
    <w:qFormat/>
    <w:rsid w:val="00E36524"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qFormat/>
    <w:rsid w:val="00E36524"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DA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DA2"/>
    <w:rPr>
      <w:rFonts w:ascii="Tahoma" w:hAnsi="Tahoma" w:cs="Tahoma"/>
      <w:kern w:val="2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4D98"/>
    <w:rPr>
      <w:color w:val="646464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udent\My%20Documents\Downloads\TS10283505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../customXml/item6.xml"/><Relationship Id="rId7" Type="http://schemas.openxmlformats.org/officeDocument/2006/relationships/fontTable" Target="fontTable.xml"/><Relationship Id="rId2" Type="http://schemas.openxmlformats.org/officeDocument/2006/relationships/customXml" Target="../../customXml/item5.xml"/><Relationship Id="rId1" Type="http://schemas.openxmlformats.org/officeDocument/2006/relationships/customXml" Target="../../customXml/item4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1E66BFDE43D4D8BA96169A1AB233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A0911-B41F-4E8D-A6C0-B20BADB3855C}"/>
      </w:docPartPr>
      <w:docPartBody>
        <w:p w:rsidR="00366122" w:rsidRDefault="005E639C">
          <w:pPr>
            <w:pStyle w:val="D1E66BFDE43D4D8BA96169A1AB233B76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E639C"/>
    <w:rsid w:val="00366122"/>
    <w:rsid w:val="005E6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21B383F4844C2B23EEA50D682B0CD">
    <w:name w:val="E3821B383F4844C2B23EEA50D682B0CD"/>
    <w:rsid w:val="00366122"/>
  </w:style>
  <w:style w:type="paragraph" w:customStyle="1" w:styleId="ADBF5A763D484B6F97B56B7A1FD8ECC1">
    <w:name w:val="ADBF5A763D484B6F97B56B7A1FD8ECC1"/>
    <w:rsid w:val="00366122"/>
  </w:style>
  <w:style w:type="paragraph" w:customStyle="1" w:styleId="66F8762F48F043769FE378A87F14B194">
    <w:name w:val="66F8762F48F043769FE378A87F14B194"/>
    <w:rsid w:val="00366122"/>
  </w:style>
  <w:style w:type="paragraph" w:customStyle="1" w:styleId="EC0062DEC3874AC592EE9F606DD6BEFF">
    <w:name w:val="EC0062DEC3874AC592EE9F606DD6BEFF"/>
    <w:rsid w:val="00366122"/>
  </w:style>
  <w:style w:type="character" w:styleId="Emphasis">
    <w:name w:val="Emphasis"/>
    <w:basedOn w:val="DefaultParagraphFont"/>
    <w:uiPriority w:val="2"/>
    <w:unhideWhenUsed/>
    <w:qFormat/>
    <w:rsid w:val="00366122"/>
    <w:rPr>
      <w:color w:val="4F81BD" w:themeColor="accent1"/>
    </w:rPr>
  </w:style>
  <w:style w:type="paragraph" w:customStyle="1" w:styleId="1C5527342B174685A72031C0AA603E49">
    <w:name w:val="1C5527342B174685A72031C0AA603E49"/>
    <w:rsid w:val="00366122"/>
  </w:style>
  <w:style w:type="paragraph" w:customStyle="1" w:styleId="D1E66BFDE43D4D8BA96169A1AB233B76">
    <w:name w:val="D1E66BFDE43D4D8BA96169A1AB233B76"/>
    <w:rsid w:val="00366122"/>
  </w:style>
  <w:style w:type="paragraph" w:customStyle="1" w:styleId="AEC1CAF9B2594C2B95BB0B867D760EFB">
    <w:name w:val="AEC1CAF9B2594C2B95BB0B867D760EFB"/>
    <w:rsid w:val="00366122"/>
  </w:style>
  <w:style w:type="paragraph" w:customStyle="1" w:styleId="ResumeText">
    <w:name w:val="Resume Text"/>
    <w:basedOn w:val="Normal"/>
    <w:qFormat/>
    <w:rsid w:val="00366122"/>
    <w:pPr>
      <w:spacing w:before="40" w:after="40" w:line="288" w:lineRule="auto"/>
      <w:ind w:right="1440"/>
    </w:pPr>
    <w:rPr>
      <w:color w:val="595959" w:themeColor="text1" w:themeTint="A6"/>
      <w:kern w:val="20"/>
      <w:sz w:val="20"/>
    </w:rPr>
  </w:style>
  <w:style w:type="paragraph" w:customStyle="1" w:styleId="94D2394076E14BFB9E86013443CF669A">
    <w:name w:val="94D2394076E14BFB9E86013443CF669A"/>
    <w:rsid w:val="00366122"/>
  </w:style>
  <w:style w:type="character" w:styleId="PlaceholderText">
    <w:name w:val="Placeholder Text"/>
    <w:basedOn w:val="DefaultParagraphFont"/>
    <w:uiPriority w:val="99"/>
    <w:semiHidden/>
    <w:rsid w:val="005E639C"/>
    <w:rPr>
      <w:color w:val="808080"/>
    </w:rPr>
  </w:style>
  <w:style w:type="paragraph" w:customStyle="1" w:styleId="54FF09A6F4DB413DB614378C03B11028">
    <w:name w:val="54FF09A6F4DB413DB614378C03B11028"/>
    <w:rsid w:val="00366122"/>
  </w:style>
  <w:style w:type="paragraph" w:customStyle="1" w:styleId="15158B4E5D714DC2A3E1F2C36F4056A5">
    <w:name w:val="15158B4E5D714DC2A3E1F2C36F4056A5"/>
    <w:rsid w:val="00366122"/>
  </w:style>
  <w:style w:type="paragraph" w:customStyle="1" w:styleId="851BC38CEEC9402AB5F432519A12B8C9">
    <w:name w:val="851BC38CEEC9402AB5F432519A12B8C9"/>
    <w:rsid w:val="00366122"/>
  </w:style>
  <w:style w:type="paragraph" w:customStyle="1" w:styleId="8E9F5A4BD76646F6BBC79EB4F099C913">
    <w:name w:val="8E9F5A4BD76646F6BBC79EB4F099C913"/>
    <w:rsid w:val="00366122"/>
  </w:style>
  <w:style w:type="paragraph" w:customStyle="1" w:styleId="3875D91F14264131974CAFBC5C5C38D9">
    <w:name w:val="3875D91F14264131974CAFBC5C5C38D9"/>
    <w:rsid w:val="00366122"/>
  </w:style>
  <w:style w:type="paragraph" w:customStyle="1" w:styleId="16B4B119AF1C4FBD949E13289E7B1D6B">
    <w:name w:val="16B4B119AF1C4FBD949E13289E7B1D6B"/>
    <w:rsid w:val="00366122"/>
  </w:style>
  <w:style w:type="paragraph" w:customStyle="1" w:styleId="CF9AAE719390448186EA14C14C785F81">
    <w:name w:val="CF9AAE719390448186EA14C14C785F81"/>
    <w:rsid w:val="00366122"/>
  </w:style>
  <w:style w:type="paragraph" w:customStyle="1" w:styleId="119AECA89BD64B2DBF2AA54655BC00CD">
    <w:name w:val="119AECA89BD64B2DBF2AA54655BC00CD"/>
    <w:rsid w:val="00366122"/>
  </w:style>
  <w:style w:type="paragraph" w:customStyle="1" w:styleId="0EF23518F28847629E743B30786D7A6D">
    <w:name w:val="0EF23518F28847629E743B30786D7A6D"/>
    <w:rsid w:val="00366122"/>
  </w:style>
  <w:style w:type="paragraph" w:customStyle="1" w:styleId="A774A4D4AA9247098186C92277D09461">
    <w:name w:val="A774A4D4AA9247098186C92277D09461"/>
    <w:rsid w:val="00366122"/>
  </w:style>
  <w:style w:type="paragraph" w:customStyle="1" w:styleId="45265BB31E654E1DAF020811CCA49913">
    <w:name w:val="45265BB31E654E1DAF020811CCA49913"/>
    <w:rsid w:val="00366122"/>
  </w:style>
  <w:style w:type="paragraph" w:customStyle="1" w:styleId="9AE3C620215F44E29720093ED967EE1E">
    <w:name w:val="9AE3C620215F44E29720093ED967EE1E"/>
    <w:rsid w:val="005E639C"/>
  </w:style>
  <w:style w:type="paragraph" w:customStyle="1" w:styleId="09EC706B781543C48A73372EBAE640F3">
    <w:name w:val="09EC706B781543C48A73372EBAE640F3"/>
    <w:rsid w:val="005E639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>P.O. Box 1202</CompanyAddress>
  <CompanyPhone>334-224-5214</CompanyPhone>
  <CompanyFax/>
  <CompanyEmail>mooreblashae@gmail.com 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4.xml><?xml version="1.0" encoding="utf-8"?>
<CoverPageProperties xmlns="http://schemas.microsoft.com/office/2006/coverPageProps">
  <PublishDate/>
  <Abstract/>
  <CompanyAddress>P.O. Box 1202</CompanyAddress>
  <CompanyPhone>334-224-5214</CompanyPhone>
  <CompanyFax/>
  <CompanyEmail>mooreblashae@gmail.com </CompanyEmail>
</CoverPageProperties>
</file>

<file path=customXml/item5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6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439260-127A-4477-B805-24A05066C2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4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5.xml><?xml version="1.0" encoding="utf-8"?>
<ds:datastoreItem xmlns:ds="http://schemas.openxmlformats.org/officeDocument/2006/customXml" ds:itemID="{90439260-127A-4477-B805-24A05066C22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TS102835057</Template>
  <TotalTime>155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Moore </dc:creator>
  <cp:keywords/>
  <dc:description/>
  <cp:lastModifiedBy>jdover</cp:lastModifiedBy>
  <cp:revision>1</cp:revision>
  <cp:lastPrinted>2013-04-05T19:07:00Z</cp:lastPrinted>
  <dcterms:created xsi:type="dcterms:W3CDTF">2013-04-02T18:13:00Z</dcterms:created>
  <dcterms:modified xsi:type="dcterms:W3CDTF">2013-04-05T19:10:00Z</dcterms:modified>
  <cp:category>Marion, Alabama 36756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